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AA0D4" w14:textId="71AEDD0C" w:rsidR="00920260" w:rsidRPr="00E90E1C" w:rsidRDefault="00920260" w:rsidP="00920260">
      <w:pPr>
        <w:autoSpaceDE w:val="0"/>
        <w:autoSpaceDN w:val="0"/>
        <w:adjustRightInd w:val="0"/>
        <w:rPr>
          <w:szCs w:val="24"/>
        </w:rPr>
      </w:pPr>
      <w:r w:rsidRPr="00E90E1C">
        <w:rPr>
          <w:szCs w:val="24"/>
        </w:rPr>
        <w:t xml:space="preserve">In accordance with the </w:t>
      </w:r>
      <w:r w:rsidR="00DA4220">
        <w:rPr>
          <w:szCs w:val="24"/>
        </w:rPr>
        <w:t>Rules of the House of Delegates</w:t>
      </w:r>
      <w:r w:rsidRPr="00E90E1C">
        <w:rPr>
          <w:szCs w:val="24"/>
        </w:rPr>
        <w:t>, we, the undersigned</w:t>
      </w:r>
      <w:r w:rsidR="00F052A7">
        <w:rPr>
          <w:szCs w:val="24"/>
        </w:rPr>
        <w:t xml:space="preserve"> members of the CAP House of Delegates</w:t>
      </w:r>
      <w:r w:rsidRPr="00E90E1C">
        <w:rPr>
          <w:szCs w:val="24"/>
        </w:rPr>
        <w:t>, support the placement of</w:t>
      </w:r>
      <w:r w:rsidR="002C7144" w:rsidRPr="002C7144">
        <w:rPr>
          <w:bCs/>
          <w:color w:val="FF0000"/>
          <w:szCs w:val="20"/>
        </w:rPr>
        <w:t xml:space="preserve"> </w:t>
      </w:r>
      <w:r w:rsidR="002C7144" w:rsidRPr="002C7144">
        <w:rPr>
          <w:bCs/>
          <w:szCs w:val="20"/>
        </w:rPr>
        <w:t>______________________</w:t>
      </w:r>
      <w:r w:rsidR="002C7144">
        <w:rPr>
          <w:bCs/>
          <w:szCs w:val="24"/>
        </w:rPr>
        <w:t>____</w:t>
      </w:r>
      <w:r w:rsidR="002C7144">
        <w:rPr>
          <w:szCs w:val="24"/>
        </w:rPr>
        <w:t xml:space="preserve"> (candidate’s name)</w:t>
      </w:r>
      <w:r w:rsidRPr="00E90E1C">
        <w:rPr>
          <w:b/>
          <w:bCs/>
          <w:szCs w:val="24"/>
        </w:rPr>
        <w:t xml:space="preserve"> </w:t>
      </w:r>
      <w:r w:rsidRPr="00E90E1C">
        <w:rPr>
          <w:szCs w:val="24"/>
        </w:rPr>
        <w:t>on the ballot for the position of</w:t>
      </w:r>
      <w:r w:rsidRPr="002C7144">
        <w:rPr>
          <w:bCs/>
          <w:szCs w:val="24"/>
        </w:rPr>
        <w:t xml:space="preserve"> </w:t>
      </w:r>
      <w:r w:rsidR="002C7144" w:rsidRPr="002C7144">
        <w:rPr>
          <w:bCs/>
          <w:szCs w:val="20"/>
        </w:rPr>
        <w:t>__________________</w:t>
      </w:r>
      <w:r w:rsidR="002C7144">
        <w:rPr>
          <w:bCs/>
          <w:szCs w:val="20"/>
        </w:rPr>
        <w:t>____</w:t>
      </w:r>
      <w:r w:rsidR="002C7144">
        <w:rPr>
          <w:b/>
          <w:szCs w:val="20"/>
        </w:rPr>
        <w:t xml:space="preserve"> </w:t>
      </w:r>
      <w:r w:rsidR="002C7144">
        <w:rPr>
          <w:szCs w:val="24"/>
        </w:rPr>
        <w:t>(list position name)</w:t>
      </w:r>
      <w:r w:rsidR="00A5465D" w:rsidRPr="002C7144">
        <w:rPr>
          <w:szCs w:val="24"/>
        </w:rPr>
        <w:t xml:space="preserve"> </w:t>
      </w:r>
      <w:r w:rsidRPr="00E90E1C">
        <w:rPr>
          <w:szCs w:val="24"/>
        </w:rPr>
        <w:t xml:space="preserve">in the </w:t>
      </w:r>
      <w:r w:rsidR="00045B3C">
        <w:rPr>
          <w:szCs w:val="24"/>
        </w:rPr>
        <w:t>20</w:t>
      </w:r>
      <w:r w:rsidR="002C7144">
        <w:rPr>
          <w:szCs w:val="24"/>
        </w:rPr>
        <w:t>20</w:t>
      </w:r>
      <w:r w:rsidR="00045B3C">
        <w:rPr>
          <w:szCs w:val="24"/>
        </w:rPr>
        <w:t xml:space="preserve"> </w:t>
      </w:r>
      <w:r w:rsidR="00DA4220">
        <w:rPr>
          <w:szCs w:val="24"/>
        </w:rPr>
        <w:t>House of Delegates Steering Committee</w:t>
      </w:r>
      <w:r w:rsidRPr="00E90E1C">
        <w:rPr>
          <w:szCs w:val="24"/>
        </w:rPr>
        <w:t xml:space="preserve"> election.</w:t>
      </w:r>
      <w:r w:rsidR="00DA10FA">
        <w:rPr>
          <w:szCs w:val="24"/>
        </w:rPr>
        <w:t xml:space="preserve">  </w:t>
      </w:r>
    </w:p>
    <w:p w14:paraId="61F8B09E" w14:textId="77777777" w:rsidR="00920260" w:rsidRPr="00920260" w:rsidRDefault="00920260" w:rsidP="00920260">
      <w:pPr>
        <w:autoSpaceDE w:val="0"/>
        <w:autoSpaceDN w:val="0"/>
        <w:adjustRightInd w:val="0"/>
        <w:rPr>
          <w:bCs/>
          <w:iCs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2806"/>
        <w:gridCol w:w="73"/>
        <w:gridCol w:w="2740"/>
        <w:gridCol w:w="73"/>
        <w:gridCol w:w="2678"/>
      </w:tblGrid>
      <w:tr w:rsidR="00DB75BC" w:rsidRPr="00DB75BC" w14:paraId="711B12FA" w14:textId="77777777" w:rsidTr="00297022">
        <w:tc>
          <w:tcPr>
            <w:tcW w:w="368" w:type="dxa"/>
            <w:vAlign w:val="bottom"/>
          </w:tcPr>
          <w:p w14:paraId="1C9C81CE" w14:textId="77777777" w:rsidR="00920260" w:rsidRPr="00DB75BC" w:rsidRDefault="00920260" w:rsidP="00297022">
            <w:pPr>
              <w:autoSpaceDE w:val="0"/>
              <w:autoSpaceDN w:val="0"/>
              <w:adjustRightInd w:val="0"/>
              <w:rPr>
                <w:b/>
                <w:bCs/>
                <w:iCs/>
                <w:color w:val="009ABF"/>
              </w:rPr>
            </w:pPr>
          </w:p>
        </w:tc>
        <w:tc>
          <w:tcPr>
            <w:tcW w:w="3600" w:type="dxa"/>
          </w:tcPr>
          <w:p w14:paraId="3B2C7E99" w14:textId="77777777" w:rsidR="00920260" w:rsidRPr="00DB75BC" w:rsidRDefault="00920260" w:rsidP="00297022">
            <w:pPr>
              <w:autoSpaceDE w:val="0"/>
              <w:autoSpaceDN w:val="0"/>
              <w:adjustRightInd w:val="0"/>
              <w:jc w:val="center"/>
              <w:rPr>
                <w:color w:val="009ABF"/>
                <w:szCs w:val="24"/>
              </w:rPr>
            </w:pPr>
            <w:r w:rsidRPr="00DB75BC">
              <w:rPr>
                <w:b/>
                <w:bCs/>
                <w:iCs/>
                <w:color w:val="009ABF"/>
              </w:rPr>
              <w:t>Signature</w:t>
            </w:r>
          </w:p>
        </w:tc>
        <w:tc>
          <w:tcPr>
            <w:tcW w:w="101" w:type="dxa"/>
          </w:tcPr>
          <w:p w14:paraId="3501875A" w14:textId="77777777" w:rsidR="00920260" w:rsidRPr="00DB75BC" w:rsidRDefault="00920260" w:rsidP="0029702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9ABF"/>
              </w:rPr>
            </w:pPr>
          </w:p>
        </w:tc>
        <w:tc>
          <w:tcPr>
            <w:tcW w:w="3600" w:type="dxa"/>
          </w:tcPr>
          <w:p w14:paraId="16B26462" w14:textId="77777777" w:rsidR="00920260" w:rsidRPr="00DB75BC" w:rsidRDefault="00920260" w:rsidP="00297022">
            <w:pPr>
              <w:autoSpaceDE w:val="0"/>
              <w:autoSpaceDN w:val="0"/>
              <w:adjustRightInd w:val="0"/>
              <w:jc w:val="center"/>
              <w:rPr>
                <w:color w:val="009ABF"/>
                <w:szCs w:val="24"/>
              </w:rPr>
            </w:pPr>
            <w:r w:rsidRPr="00DB75BC">
              <w:rPr>
                <w:b/>
                <w:bCs/>
                <w:iCs/>
                <w:color w:val="009ABF"/>
              </w:rPr>
              <w:t>Name (please print legibly)</w:t>
            </w:r>
          </w:p>
        </w:tc>
        <w:tc>
          <w:tcPr>
            <w:tcW w:w="101" w:type="dxa"/>
          </w:tcPr>
          <w:p w14:paraId="54C1D187" w14:textId="77777777" w:rsidR="00920260" w:rsidRPr="00DB75BC" w:rsidRDefault="00920260" w:rsidP="0029702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9ABF"/>
              </w:rPr>
            </w:pPr>
          </w:p>
        </w:tc>
        <w:tc>
          <w:tcPr>
            <w:tcW w:w="3600" w:type="dxa"/>
          </w:tcPr>
          <w:p w14:paraId="2A8FFE49" w14:textId="77777777" w:rsidR="00920260" w:rsidRPr="00DB75BC" w:rsidRDefault="00920260" w:rsidP="00297022">
            <w:pPr>
              <w:autoSpaceDE w:val="0"/>
              <w:autoSpaceDN w:val="0"/>
              <w:adjustRightInd w:val="0"/>
              <w:jc w:val="center"/>
              <w:rPr>
                <w:color w:val="009ABF"/>
                <w:szCs w:val="24"/>
              </w:rPr>
            </w:pPr>
            <w:r w:rsidRPr="00DB75BC">
              <w:rPr>
                <w:b/>
                <w:bCs/>
                <w:iCs/>
                <w:color w:val="009ABF"/>
              </w:rPr>
              <w:t>City, State</w:t>
            </w:r>
          </w:p>
        </w:tc>
      </w:tr>
      <w:tr w:rsidR="00920260" w:rsidRPr="00E90E1C" w14:paraId="5F063A0F" w14:textId="77777777" w:rsidTr="00297022">
        <w:trPr>
          <w:trHeight w:val="461"/>
        </w:trPr>
        <w:tc>
          <w:tcPr>
            <w:tcW w:w="368" w:type="dxa"/>
            <w:vAlign w:val="bottom"/>
          </w:tcPr>
          <w:p w14:paraId="36B40691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  <w:r w:rsidRPr="00E90E1C">
              <w:t>1.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36CCB5C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6FC2445D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AC5899E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573D202E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F085DE0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</w:tr>
      <w:tr w:rsidR="00920260" w:rsidRPr="00E90E1C" w14:paraId="58D635EC" w14:textId="77777777" w:rsidTr="00297022">
        <w:trPr>
          <w:trHeight w:val="461"/>
        </w:trPr>
        <w:tc>
          <w:tcPr>
            <w:tcW w:w="368" w:type="dxa"/>
            <w:vAlign w:val="bottom"/>
          </w:tcPr>
          <w:p w14:paraId="0CEE2991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  <w:r w:rsidRPr="00E90E1C">
              <w:t>2.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7BD6A88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28ACA87E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2C8AF63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67FD129F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2C05DAA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</w:tr>
      <w:tr w:rsidR="00920260" w:rsidRPr="00E90E1C" w14:paraId="199ACD1F" w14:textId="77777777" w:rsidTr="00297022">
        <w:trPr>
          <w:trHeight w:val="461"/>
        </w:trPr>
        <w:tc>
          <w:tcPr>
            <w:tcW w:w="368" w:type="dxa"/>
            <w:vAlign w:val="bottom"/>
          </w:tcPr>
          <w:p w14:paraId="2CDF7F9E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  <w:r w:rsidRPr="00E90E1C">
              <w:t>3.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52FA4EC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5FD6A103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7EBE188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3F37F865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1411A4C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</w:tr>
      <w:tr w:rsidR="00920260" w:rsidRPr="00E90E1C" w14:paraId="708A4C21" w14:textId="77777777" w:rsidTr="00297022">
        <w:trPr>
          <w:trHeight w:val="461"/>
        </w:trPr>
        <w:tc>
          <w:tcPr>
            <w:tcW w:w="368" w:type="dxa"/>
            <w:vAlign w:val="bottom"/>
          </w:tcPr>
          <w:p w14:paraId="62BBED3C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  <w:r w:rsidRPr="00E90E1C">
              <w:t>4.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E8901DE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49199124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4E1F6B4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1BC2556C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953D7CB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</w:tr>
      <w:tr w:rsidR="00920260" w:rsidRPr="00E90E1C" w14:paraId="56CCFE5A" w14:textId="77777777" w:rsidTr="00297022">
        <w:trPr>
          <w:trHeight w:val="461"/>
        </w:trPr>
        <w:tc>
          <w:tcPr>
            <w:tcW w:w="368" w:type="dxa"/>
            <w:vAlign w:val="bottom"/>
          </w:tcPr>
          <w:p w14:paraId="04976F79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  <w:r w:rsidRPr="00E90E1C">
              <w:t>5.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09C3492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4399A70C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8AA414F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36987E9E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33E4440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</w:tr>
      <w:tr w:rsidR="00920260" w:rsidRPr="00E90E1C" w14:paraId="6B10F7EB" w14:textId="77777777" w:rsidTr="00297022">
        <w:trPr>
          <w:trHeight w:val="461"/>
        </w:trPr>
        <w:tc>
          <w:tcPr>
            <w:tcW w:w="368" w:type="dxa"/>
            <w:vAlign w:val="bottom"/>
          </w:tcPr>
          <w:p w14:paraId="114697E4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  <w:r w:rsidRPr="00E90E1C">
              <w:t>6.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C3DCD75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49FFF438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B48E5B3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36A110AB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C0947B6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</w:tr>
      <w:tr w:rsidR="00920260" w:rsidRPr="00E90E1C" w14:paraId="1AEBCD84" w14:textId="77777777" w:rsidTr="00297022">
        <w:trPr>
          <w:trHeight w:val="461"/>
        </w:trPr>
        <w:tc>
          <w:tcPr>
            <w:tcW w:w="368" w:type="dxa"/>
            <w:vAlign w:val="bottom"/>
          </w:tcPr>
          <w:p w14:paraId="0503D44E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  <w:r w:rsidRPr="00E90E1C">
              <w:t>7.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EF47765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03954D57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1C4A899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4084AC94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CDD900B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</w:tr>
      <w:tr w:rsidR="00920260" w:rsidRPr="00E90E1C" w14:paraId="71D1A38B" w14:textId="77777777" w:rsidTr="00297022">
        <w:trPr>
          <w:trHeight w:val="461"/>
        </w:trPr>
        <w:tc>
          <w:tcPr>
            <w:tcW w:w="368" w:type="dxa"/>
            <w:vAlign w:val="bottom"/>
          </w:tcPr>
          <w:p w14:paraId="6337FA6C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  <w:r w:rsidRPr="00E90E1C">
              <w:t>8.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58EE749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064BC47F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3BE020C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4B614BE4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EA9593E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</w:tr>
      <w:tr w:rsidR="00920260" w:rsidRPr="00E90E1C" w14:paraId="3A1BE408" w14:textId="77777777" w:rsidTr="00297022">
        <w:trPr>
          <w:trHeight w:val="461"/>
        </w:trPr>
        <w:tc>
          <w:tcPr>
            <w:tcW w:w="368" w:type="dxa"/>
            <w:vAlign w:val="bottom"/>
          </w:tcPr>
          <w:p w14:paraId="127C0DCD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  <w:r w:rsidRPr="00E90E1C">
              <w:t>9.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C2A2027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3720583A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EE57DA9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7512BF5E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B446677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</w:tr>
      <w:tr w:rsidR="00920260" w:rsidRPr="00E90E1C" w14:paraId="0B7B3E0E" w14:textId="77777777" w:rsidTr="00297022">
        <w:trPr>
          <w:trHeight w:val="461"/>
        </w:trPr>
        <w:tc>
          <w:tcPr>
            <w:tcW w:w="368" w:type="dxa"/>
            <w:vAlign w:val="bottom"/>
          </w:tcPr>
          <w:p w14:paraId="5B07EA09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  <w:r w:rsidRPr="00E90E1C">
              <w:t>10.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9AA4105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738D5047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F4DB07A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3277F563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F0DB23A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</w:tr>
      <w:tr w:rsidR="00920260" w:rsidRPr="00E90E1C" w14:paraId="499E3E07" w14:textId="77777777" w:rsidTr="00297022">
        <w:trPr>
          <w:trHeight w:val="461"/>
        </w:trPr>
        <w:tc>
          <w:tcPr>
            <w:tcW w:w="368" w:type="dxa"/>
            <w:vAlign w:val="bottom"/>
          </w:tcPr>
          <w:p w14:paraId="1208508B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  <w:r w:rsidRPr="00E90E1C">
              <w:t>11.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4069379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6B5484E3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47AE2F1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1960EF60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6CBF5B7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</w:tr>
      <w:tr w:rsidR="00920260" w:rsidRPr="00E90E1C" w14:paraId="199FDC82" w14:textId="77777777" w:rsidTr="00297022">
        <w:trPr>
          <w:trHeight w:val="461"/>
        </w:trPr>
        <w:tc>
          <w:tcPr>
            <w:tcW w:w="368" w:type="dxa"/>
            <w:vAlign w:val="bottom"/>
          </w:tcPr>
          <w:p w14:paraId="56BE767F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  <w:r w:rsidRPr="00E90E1C">
              <w:t>12.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3D4CBD0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759BD70E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69634E2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7B77CB97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DCA6C0C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</w:tr>
      <w:tr w:rsidR="00920260" w:rsidRPr="00E90E1C" w14:paraId="46B4226F" w14:textId="77777777" w:rsidTr="00297022">
        <w:trPr>
          <w:trHeight w:val="461"/>
        </w:trPr>
        <w:tc>
          <w:tcPr>
            <w:tcW w:w="368" w:type="dxa"/>
            <w:vAlign w:val="bottom"/>
          </w:tcPr>
          <w:p w14:paraId="24DB1A08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  <w:r w:rsidRPr="00E90E1C">
              <w:t>13.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4825E3B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1865AF30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FFE8F4B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33CBF555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28F837D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</w:tr>
      <w:tr w:rsidR="00920260" w:rsidRPr="00E90E1C" w14:paraId="375A11BB" w14:textId="77777777" w:rsidTr="00297022">
        <w:trPr>
          <w:trHeight w:val="461"/>
        </w:trPr>
        <w:tc>
          <w:tcPr>
            <w:tcW w:w="368" w:type="dxa"/>
            <w:vAlign w:val="bottom"/>
          </w:tcPr>
          <w:p w14:paraId="0799D5DE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  <w:r w:rsidRPr="00E90E1C">
              <w:t>14.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3AE5B73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42F70E4A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AEBF99D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69D3AF82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9010642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</w:tr>
      <w:tr w:rsidR="00920260" w:rsidRPr="00E90E1C" w14:paraId="5DA68FCB" w14:textId="77777777" w:rsidTr="00297022">
        <w:trPr>
          <w:trHeight w:val="461"/>
        </w:trPr>
        <w:tc>
          <w:tcPr>
            <w:tcW w:w="368" w:type="dxa"/>
            <w:vAlign w:val="bottom"/>
          </w:tcPr>
          <w:p w14:paraId="1567013D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  <w:r w:rsidRPr="00E90E1C">
              <w:t>15.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BA72D85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478A0F2C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674EC3F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1E97D786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233F0B8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</w:tr>
      <w:tr w:rsidR="00920260" w:rsidRPr="00E90E1C" w14:paraId="513623C0" w14:textId="77777777" w:rsidTr="00297022">
        <w:trPr>
          <w:trHeight w:val="461"/>
        </w:trPr>
        <w:tc>
          <w:tcPr>
            <w:tcW w:w="368" w:type="dxa"/>
            <w:vAlign w:val="bottom"/>
          </w:tcPr>
          <w:p w14:paraId="59E74D7D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  <w:r w:rsidRPr="00E90E1C">
              <w:t>16.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994A016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75CE2024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FB3EF19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34E8932F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9634AB7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</w:tr>
      <w:tr w:rsidR="00920260" w:rsidRPr="00E90E1C" w14:paraId="2562E607" w14:textId="77777777" w:rsidTr="00297022">
        <w:trPr>
          <w:trHeight w:val="461"/>
        </w:trPr>
        <w:tc>
          <w:tcPr>
            <w:tcW w:w="368" w:type="dxa"/>
            <w:vAlign w:val="bottom"/>
          </w:tcPr>
          <w:p w14:paraId="25064B5A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  <w:r w:rsidRPr="00E90E1C">
              <w:t>17.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D8583EC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0622F8D6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6B0E637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4B7C6F7F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FCE38B8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</w:tr>
      <w:tr w:rsidR="00920260" w:rsidRPr="00E90E1C" w14:paraId="41C837D2" w14:textId="77777777" w:rsidTr="00297022">
        <w:trPr>
          <w:trHeight w:val="461"/>
        </w:trPr>
        <w:tc>
          <w:tcPr>
            <w:tcW w:w="368" w:type="dxa"/>
            <w:vAlign w:val="bottom"/>
          </w:tcPr>
          <w:p w14:paraId="5E1F65B2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  <w:r w:rsidRPr="00E90E1C">
              <w:t>18.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58D3E9E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46A83540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E0FA9D9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79F3BC40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689DBF6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</w:tr>
      <w:tr w:rsidR="00920260" w:rsidRPr="00E90E1C" w14:paraId="470D0369" w14:textId="77777777" w:rsidTr="00297022">
        <w:trPr>
          <w:trHeight w:val="461"/>
        </w:trPr>
        <w:tc>
          <w:tcPr>
            <w:tcW w:w="368" w:type="dxa"/>
            <w:vAlign w:val="bottom"/>
          </w:tcPr>
          <w:p w14:paraId="391249C2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  <w:r w:rsidRPr="00E90E1C">
              <w:t>19.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DA4627C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7662DBB3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9936C1F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37A7B21C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768B5A3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</w:tr>
      <w:tr w:rsidR="00920260" w:rsidRPr="00E90E1C" w14:paraId="4AB24752" w14:textId="77777777" w:rsidTr="00297022">
        <w:trPr>
          <w:trHeight w:val="461"/>
        </w:trPr>
        <w:tc>
          <w:tcPr>
            <w:tcW w:w="368" w:type="dxa"/>
            <w:vAlign w:val="bottom"/>
          </w:tcPr>
          <w:p w14:paraId="59489AC6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  <w:r w:rsidRPr="00E90E1C">
              <w:t>20.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16690A5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66C7E74D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E015B41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101" w:type="dxa"/>
          </w:tcPr>
          <w:p w14:paraId="35167DC4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AE3A809" w14:textId="77777777" w:rsidR="00920260" w:rsidRPr="00E90E1C" w:rsidRDefault="00920260" w:rsidP="00297022">
            <w:pPr>
              <w:autoSpaceDE w:val="0"/>
              <w:autoSpaceDN w:val="0"/>
              <w:adjustRightInd w:val="0"/>
            </w:pPr>
          </w:p>
        </w:tc>
      </w:tr>
    </w:tbl>
    <w:p w14:paraId="3466FDC4" w14:textId="77777777" w:rsidR="00920260" w:rsidRPr="00E90E1C" w:rsidRDefault="00920260" w:rsidP="00920260">
      <w:pPr>
        <w:autoSpaceDE w:val="0"/>
        <w:autoSpaceDN w:val="0"/>
        <w:adjustRightInd w:val="0"/>
      </w:pPr>
    </w:p>
    <w:p w14:paraId="7D3419AD" w14:textId="1307E0E0" w:rsidR="00C217F0" w:rsidRDefault="00DA10FA" w:rsidP="00920260">
      <w:pPr>
        <w:autoSpaceDE w:val="0"/>
        <w:autoSpaceDN w:val="0"/>
        <w:adjustRightInd w:val="0"/>
        <w:rPr>
          <w:sz w:val="18"/>
        </w:rPr>
      </w:pPr>
      <w:r w:rsidRPr="00DA10FA">
        <w:rPr>
          <w:sz w:val="18"/>
        </w:rPr>
        <w:t xml:space="preserve">Note: </w:t>
      </w:r>
      <w:r>
        <w:rPr>
          <w:sz w:val="18"/>
        </w:rPr>
        <w:t xml:space="preserve">Per the HOD rules, </w:t>
      </w:r>
      <w:r w:rsidRPr="00DA10FA">
        <w:rPr>
          <w:sz w:val="18"/>
        </w:rPr>
        <w:t xml:space="preserve">20 signatures </w:t>
      </w:r>
      <w:r w:rsidR="00F46F6E">
        <w:rPr>
          <w:sz w:val="18"/>
        </w:rPr>
        <w:t xml:space="preserve">from HOD members </w:t>
      </w:r>
      <w:r w:rsidRPr="00DA10FA">
        <w:rPr>
          <w:sz w:val="18"/>
        </w:rPr>
        <w:t xml:space="preserve">are required </w:t>
      </w:r>
      <w:r w:rsidR="00F46F6E">
        <w:rPr>
          <w:sz w:val="18"/>
        </w:rPr>
        <w:t>for</w:t>
      </w:r>
      <w:r w:rsidRPr="00DA10FA">
        <w:rPr>
          <w:sz w:val="18"/>
        </w:rPr>
        <w:t xml:space="preserve"> your name placed on the ballot</w:t>
      </w:r>
      <w:r w:rsidR="00B43BF1">
        <w:rPr>
          <w:sz w:val="18"/>
        </w:rPr>
        <w:t>.</w:t>
      </w:r>
      <w:r w:rsidR="00C217F0">
        <w:rPr>
          <w:sz w:val="18"/>
        </w:rPr>
        <w:t xml:space="preserve">  </w:t>
      </w:r>
    </w:p>
    <w:p w14:paraId="7B8420F7" w14:textId="211D59CD" w:rsidR="00DA10FA" w:rsidRPr="00C217F0" w:rsidRDefault="00C217F0" w:rsidP="00920260">
      <w:pPr>
        <w:autoSpaceDE w:val="0"/>
        <w:autoSpaceDN w:val="0"/>
        <w:adjustRightInd w:val="0"/>
        <w:rPr>
          <w:b/>
          <w:bCs/>
          <w:sz w:val="18"/>
        </w:rPr>
      </w:pPr>
      <w:r w:rsidRPr="00C217F0">
        <w:rPr>
          <w:b/>
          <w:bCs/>
          <w:sz w:val="18"/>
        </w:rPr>
        <w:t xml:space="preserve">This form is due no later than July </w:t>
      </w:r>
      <w:r>
        <w:rPr>
          <w:b/>
          <w:bCs/>
          <w:sz w:val="18"/>
        </w:rPr>
        <w:t>1</w:t>
      </w:r>
      <w:r w:rsidRPr="00C217F0">
        <w:rPr>
          <w:b/>
          <w:bCs/>
          <w:sz w:val="18"/>
        </w:rPr>
        <w:t xml:space="preserve">0, 2020. </w:t>
      </w:r>
      <w:bookmarkStart w:id="0" w:name="_GoBack"/>
      <w:bookmarkEnd w:id="0"/>
    </w:p>
    <w:p w14:paraId="2B17E1ED" w14:textId="77777777" w:rsidR="00DA10FA" w:rsidRDefault="00DA10FA" w:rsidP="00920260">
      <w:pPr>
        <w:autoSpaceDE w:val="0"/>
        <w:autoSpaceDN w:val="0"/>
        <w:adjustRightInd w:val="0"/>
        <w:rPr>
          <w:b/>
          <w:sz w:val="18"/>
        </w:rPr>
      </w:pPr>
    </w:p>
    <w:p w14:paraId="6E220E09" w14:textId="4C0BCB54" w:rsidR="00920260" w:rsidRPr="00E90E1C" w:rsidRDefault="00920260" w:rsidP="00920260">
      <w:pPr>
        <w:autoSpaceDE w:val="0"/>
        <w:autoSpaceDN w:val="0"/>
        <w:adjustRightInd w:val="0"/>
        <w:rPr>
          <w:b/>
          <w:sz w:val="18"/>
        </w:rPr>
      </w:pPr>
      <w:r w:rsidRPr="00E90E1C">
        <w:rPr>
          <w:b/>
          <w:sz w:val="18"/>
        </w:rPr>
        <w:t>Please return petition(s) to:</w:t>
      </w:r>
    </w:p>
    <w:p w14:paraId="2B815433" w14:textId="6D7053FA" w:rsidR="00920260" w:rsidRPr="00E90E1C" w:rsidRDefault="002C7144" w:rsidP="00920260">
      <w:pPr>
        <w:autoSpaceDE w:val="0"/>
        <w:autoSpaceDN w:val="0"/>
        <w:adjustRightInd w:val="0"/>
        <w:rPr>
          <w:sz w:val="18"/>
        </w:rPr>
      </w:pPr>
      <w:r>
        <w:rPr>
          <w:sz w:val="18"/>
        </w:rPr>
        <w:t>Natalie Castro</w:t>
      </w:r>
      <w:r w:rsidR="00920260" w:rsidRPr="00E90E1C">
        <w:rPr>
          <w:sz w:val="18"/>
        </w:rPr>
        <w:t xml:space="preserve"> | College of American Pathologists | 325 Waukegan Road | Northfield, IL 60093-2750</w:t>
      </w:r>
    </w:p>
    <w:p w14:paraId="5C5BF6AC" w14:textId="09A973F1" w:rsidR="00DA10FA" w:rsidRPr="00920260" w:rsidRDefault="00920260" w:rsidP="00920260">
      <w:pPr>
        <w:autoSpaceDE w:val="0"/>
        <w:autoSpaceDN w:val="0"/>
        <w:adjustRightInd w:val="0"/>
        <w:rPr>
          <w:sz w:val="18"/>
        </w:rPr>
      </w:pPr>
      <w:r w:rsidRPr="00E90E1C">
        <w:rPr>
          <w:sz w:val="18"/>
        </w:rPr>
        <w:t xml:space="preserve">Tel: </w:t>
      </w:r>
      <w:r w:rsidR="00045B3C">
        <w:rPr>
          <w:sz w:val="18"/>
        </w:rPr>
        <w:t>847-832-7</w:t>
      </w:r>
      <w:r w:rsidR="002C7144">
        <w:rPr>
          <w:sz w:val="18"/>
        </w:rPr>
        <w:t>416</w:t>
      </w:r>
      <w:r w:rsidRPr="00E90E1C">
        <w:rPr>
          <w:sz w:val="18"/>
        </w:rPr>
        <w:t xml:space="preserve">| </w:t>
      </w:r>
      <w:r w:rsidRPr="00E90E1C">
        <w:rPr>
          <w:sz w:val="18"/>
          <w:szCs w:val="19"/>
        </w:rPr>
        <w:t>Fax: 847-832-</w:t>
      </w:r>
      <w:r w:rsidR="00430E9A">
        <w:rPr>
          <w:sz w:val="18"/>
          <w:szCs w:val="19"/>
        </w:rPr>
        <w:t>8416</w:t>
      </w:r>
      <w:r w:rsidRPr="00E90E1C">
        <w:rPr>
          <w:sz w:val="18"/>
        </w:rPr>
        <w:t xml:space="preserve"> | </w:t>
      </w:r>
      <w:hyperlink r:id="rId8" w:history="1">
        <w:r w:rsidR="00DA10FA" w:rsidRPr="000E5B06">
          <w:rPr>
            <w:rStyle w:val="Hyperlink"/>
            <w:rFonts w:ascii="Arial" w:hAnsi="Arial"/>
            <w:sz w:val="18"/>
          </w:rPr>
          <w:t>ncastro@cap.org</w:t>
        </w:r>
      </w:hyperlink>
    </w:p>
    <w:sectPr w:rsidR="00DA10FA" w:rsidRPr="00920260" w:rsidSect="00C217F0">
      <w:headerReference w:type="default" r:id="rId9"/>
      <w:footerReference w:type="default" r:id="rId10"/>
      <w:pgSz w:w="12240" w:h="15840"/>
      <w:pgMar w:top="1800" w:right="1656" w:bottom="90" w:left="1872" w:header="9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B45BF" w14:textId="77777777" w:rsidR="00E2144C" w:rsidRDefault="00E2144C" w:rsidP="00DE751B">
      <w:r>
        <w:separator/>
      </w:r>
    </w:p>
  </w:endnote>
  <w:endnote w:type="continuationSeparator" w:id="0">
    <w:p w14:paraId="0F89E60A" w14:textId="77777777" w:rsidR="00E2144C" w:rsidRDefault="00E2144C" w:rsidP="00DE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EE7A3" w14:textId="77777777" w:rsidR="00204A9A" w:rsidRPr="00920260" w:rsidRDefault="00204A9A" w:rsidP="00920260">
    <w:pPr>
      <w:pStyle w:val="Footer"/>
    </w:pPr>
    <w:r w:rsidRPr="0092026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CB78C" w14:textId="77777777" w:rsidR="00E2144C" w:rsidRDefault="00E2144C" w:rsidP="00DE751B">
      <w:r>
        <w:separator/>
      </w:r>
    </w:p>
  </w:footnote>
  <w:footnote w:type="continuationSeparator" w:id="0">
    <w:p w14:paraId="5314155F" w14:textId="77777777" w:rsidR="00E2144C" w:rsidRDefault="00E2144C" w:rsidP="00DE7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B1CB5" w14:textId="34F4E3E4" w:rsidR="00204A9A" w:rsidRDefault="00C217F0" w:rsidP="00DE751B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7A569090" wp14:editId="0119558C">
              <wp:simplePos x="0" y="0"/>
              <wp:positionH relativeFrom="column">
                <wp:posOffset>26035</wp:posOffset>
              </wp:positionH>
              <wp:positionV relativeFrom="paragraph">
                <wp:posOffset>402036</wp:posOffset>
              </wp:positionV>
              <wp:extent cx="5511165" cy="0"/>
              <wp:effectExtent l="0" t="0" r="13335" b="190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1116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303F7" id="Straight Connector 2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.05pt,31.65pt" to="436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" strokecolor="#7f7f7f" strokeweight=".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7BA81376" wp14:editId="0A381622">
          <wp:simplePos x="0" y="0"/>
          <wp:positionH relativeFrom="column">
            <wp:posOffset>-636270</wp:posOffset>
          </wp:positionH>
          <wp:positionV relativeFrom="paragraph">
            <wp:posOffset>-226195</wp:posOffset>
          </wp:positionV>
          <wp:extent cx="2948940" cy="502920"/>
          <wp:effectExtent l="0" t="0" r="381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9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026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2AA8EC" wp14:editId="54D1A5A2">
              <wp:simplePos x="0" y="0"/>
              <wp:positionH relativeFrom="column">
                <wp:posOffset>3656330</wp:posOffset>
              </wp:positionH>
              <wp:positionV relativeFrom="paragraph">
                <wp:posOffset>-73025</wp:posOffset>
              </wp:positionV>
              <wp:extent cx="1955800" cy="57150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A83C102" w14:textId="77777777" w:rsidR="00920260" w:rsidRPr="00E8570F" w:rsidRDefault="00920260" w:rsidP="00920260">
                          <w:pPr>
                            <w:jc w:val="right"/>
                            <w:rPr>
                              <w:b/>
                              <w:color w:val="009AB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9ABF"/>
                              <w:sz w:val="28"/>
                              <w:szCs w:val="28"/>
                            </w:rPr>
                            <w:t>Nominating Petition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AA8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9pt;margin-top:-5.75pt;width:15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" filled="f" stroked="f">
              <v:textbox inset=",7.2pt,,7.2pt">
                <w:txbxContent>
                  <w:p w14:paraId="5A83C102" w14:textId="77777777" w:rsidR="00920260" w:rsidRPr="00E8570F" w:rsidRDefault="00920260" w:rsidP="00920260">
                    <w:pPr>
                      <w:jc w:val="right"/>
                      <w:rPr>
                        <w:b/>
                        <w:color w:val="009AB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9ABF"/>
                        <w:sz w:val="28"/>
                        <w:szCs w:val="28"/>
                      </w:rPr>
                      <w:t>Nominating Petition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3B4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794BAA"/>
    <w:multiLevelType w:val="hybridMultilevel"/>
    <w:tmpl w:val="2152979E"/>
    <w:lvl w:ilvl="0" w:tplc="2DB268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22B9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E6238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4ACC2F30"/>
    <w:multiLevelType w:val="hybridMultilevel"/>
    <w:tmpl w:val="F00ED140"/>
    <w:lvl w:ilvl="0" w:tplc="2DB268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122B94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6A7ADE"/>
    <w:multiLevelType w:val="hybridMultilevel"/>
    <w:tmpl w:val="EE7CCECC"/>
    <w:lvl w:ilvl="0" w:tplc="04163D1A">
      <w:start w:val="1"/>
      <w:numFmt w:val="bullet"/>
      <w:pStyle w:val="BulletLeve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FA77F2"/>
    <w:multiLevelType w:val="hybridMultilevel"/>
    <w:tmpl w:val="818AFA0E"/>
    <w:lvl w:ilvl="0" w:tplc="2DB268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55359F"/>
    <w:multiLevelType w:val="hybridMultilevel"/>
    <w:tmpl w:val="EF54EB00"/>
    <w:lvl w:ilvl="0" w:tplc="FBD4A0E0">
      <w:start w:val="1"/>
      <w:numFmt w:val="bullet"/>
      <w:lvlText w:val="─"/>
      <w:lvlJc w:val="left"/>
      <w:pPr>
        <w:ind w:left="2160" w:hanging="360"/>
      </w:pPr>
      <w:rPr>
        <w:rFonts w:ascii="Century Gothic" w:hAnsi="Century Goth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B5284D"/>
    <w:multiLevelType w:val="hybridMultilevel"/>
    <w:tmpl w:val="4B427E3A"/>
    <w:lvl w:ilvl="0" w:tplc="0276B8C6">
      <w:start w:val="1"/>
      <w:numFmt w:val="bullet"/>
      <w:pStyle w:val="BulletLevel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EE358E"/>
    <w:multiLevelType w:val="hybridMultilevel"/>
    <w:tmpl w:val="551460DA"/>
    <w:lvl w:ilvl="0" w:tplc="E1725ED6">
      <w:start w:val="1"/>
      <w:numFmt w:val="bullet"/>
      <w:pStyle w:val="BulletLevel3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1B"/>
    <w:rsid w:val="0004198A"/>
    <w:rsid w:val="00045B3C"/>
    <w:rsid w:val="000475B2"/>
    <w:rsid w:val="000578E0"/>
    <w:rsid w:val="00057ADA"/>
    <w:rsid w:val="00074E68"/>
    <w:rsid w:val="001504D9"/>
    <w:rsid w:val="00156651"/>
    <w:rsid w:val="001667CC"/>
    <w:rsid w:val="00204A9A"/>
    <w:rsid w:val="00233B77"/>
    <w:rsid w:val="00246536"/>
    <w:rsid w:val="00257E98"/>
    <w:rsid w:val="002C0DE7"/>
    <w:rsid w:val="002C7144"/>
    <w:rsid w:val="002F63B5"/>
    <w:rsid w:val="00430E9A"/>
    <w:rsid w:val="00460686"/>
    <w:rsid w:val="00472A11"/>
    <w:rsid w:val="0055580F"/>
    <w:rsid w:val="006051A9"/>
    <w:rsid w:val="00612513"/>
    <w:rsid w:val="00655D88"/>
    <w:rsid w:val="006A3192"/>
    <w:rsid w:val="00702B13"/>
    <w:rsid w:val="0073771A"/>
    <w:rsid w:val="00835853"/>
    <w:rsid w:val="00920260"/>
    <w:rsid w:val="00983F6A"/>
    <w:rsid w:val="009E19EC"/>
    <w:rsid w:val="009F21DB"/>
    <w:rsid w:val="00A5465D"/>
    <w:rsid w:val="00A6336E"/>
    <w:rsid w:val="00AA3D19"/>
    <w:rsid w:val="00AB409E"/>
    <w:rsid w:val="00AC5C02"/>
    <w:rsid w:val="00B06DE2"/>
    <w:rsid w:val="00B43BF1"/>
    <w:rsid w:val="00BD2C98"/>
    <w:rsid w:val="00C16D38"/>
    <w:rsid w:val="00C217F0"/>
    <w:rsid w:val="00C4586D"/>
    <w:rsid w:val="00C61C97"/>
    <w:rsid w:val="00DA10FA"/>
    <w:rsid w:val="00DA4220"/>
    <w:rsid w:val="00DB75BC"/>
    <w:rsid w:val="00DE751B"/>
    <w:rsid w:val="00E2144C"/>
    <w:rsid w:val="00EC1D30"/>
    <w:rsid w:val="00F052A7"/>
    <w:rsid w:val="00F46F6E"/>
    <w:rsid w:val="00FD0131"/>
    <w:rsid w:val="00FD19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1D4D29C9"/>
  <w15:docId w15:val="{019E8A22-7747-4F35-9B5A-82319927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C97"/>
    <w:pPr>
      <w:spacing w:line="300" w:lineRule="auto"/>
    </w:pPr>
    <w:rPr>
      <w:rFonts w:ascii="Arial" w:eastAsia="Calibri" w:hAnsi="Arial" w:cs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51B"/>
    <w:pPr>
      <w:keepNext/>
      <w:keepLines/>
      <w:outlineLvl w:val="0"/>
    </w:pPr>
    <w:rPr>
      <w:rFonts w:eastAsiaTheme="majorEastAsia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51B"/>
    <w:pPr>
      <w:keepNext/>
      <w:keepLines/>
      <w:outlineLvl w:val="1"/>
    </w:pPr>
    <w:rPr>
      <w:rFonts w:eastAsiaTheme="majorEastAsia"/>
      <w:b/>
      <w:bCs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E751B"/>
    <w:pPr>
      <w:outlineLvl w:val="2"/>
    </w:pPr>
    <w:rPr>
      <w:i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E751B"/>
    <w:pPr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60C"/>
    <w:rPr>
      <w:rFonts w:ascii="Lucida Grande" w:hAnsi="Lucida Grande"/>
      <w:sz w:val="18"/>
      <w:szCs w:val="18"/>
    </w:rPr>
  </w:style>
  <w:style w:type="character" w:customStyle="1" w:styleId="Bullet1CharChar">
    <w:name w:val="Bullet1 Char Char"/>
    <w:basedOn w:val="DefaultParagraphFont"/>
    <w:rsid w:val="00AD6998"/>
    <w:rPr>
      <w:rFonts w:ascii="Verdana" w:hAnsi="Verdana"/>
      <w:color w:val="800080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C458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86D"/>
    <w:rPr>
      <w:rFonts w:ascii="Century Gothic" w:hAnsi="Century Gothic"/>
      <w:szCs w:val="24"/>
    </w:rPr>
  </w:style>
  <w:style w:type="paragraph" w:styleId="Footer">
    <w:name w:val="footer"/>
    <w:basedOn w:val="Normal"/>
    <w:link w:val="FooterChar"/>
    <w:uiPriority w:val="99"/>
    <w:unhideWhenUsed/>
    <w:rsid w:val="00C458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86D"/>
    <w:rPr>
      <w:rFonts w:ascii="Century Gothic" w:hAnsi="Century Gothic"/>
      <w:szCs w:val="24"/>
    </w:rPr>
  </w:style>
  <w:style w:type="paragraph" w:customStyle="1" w:styleId="BasicParagraph">
    <w:name w:val="[Basic Paragraph]"/>
    <w:basedOn w:val="Normal"/>
    <w:uiPriority w:val="99"/>
    <w:rsid w:val="00702B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PGothic" w:hAnsi="Times-Roman" w:cs="Times-Roman"/>
      <w:color w:val="000000"/>
      <w:sz w:val="24"/>
    </w:rPr>
  </w:style>
  <w:style w:type="character" w:styleId="Hyperlink">
    <w:name w:val="Hyperlink"/>
    <w:rsid w:val="00655D88"/>
    <w:rPr>
      <w:rFonts w:ascii="Century Gothic" w:hAnsi="Century Gothic"/>
      <w:color w:val="auto"/>
      <w:u w:val="none"/>
    </w:rPr>
  </w:style>
  <w:style w:type="paragraph" w:customStyle="1" w:styleId="BulletLevel1">
    <w:name w:val="Bullet Level 1"/>
    <w:basedOn w:val="ListParagraph"/>
    <w:qFormat/>
    <w:rsid w:val="00DE751B"/>
    <w:pPr>
      <w:numPr>
        <w:numId w:val="6"/>
      </w:numPr>
    </w:pPr>
  </w:style>
  <w:style w:type="paragraph" w:customStyle="1" w:styleId="BulletLevel2">
    <w:name w:val="Bullet Level 2"/>
    <w:basedOn w:val="BulletLevel1"/>
    <w:qFormat/>
    <w:rsid w:val="00DE751B"/>
    <w:pPr>
      <w:numPr>
        <w:numId w:val="7"/>
      </w:numPr>
      <w:ind w:left="720"/>
    </w:pPr>
  </w:style>
  <w:style w:type="paragraph" w:customStyle="1" w:styleId="BulletLevel3">
    <w:name w:val="Bullet Level 3"/>
    <w:basedOn w:val="BulletLevel2"/>
    <w:qFormat/>
    <w:rsid w:val="00DE751B"/>
    <w:pPr>
      <w:numPr>
        <w:numId w:val="8"/>
      </w:numPr>
      <w:ind w:left="1080"/>
    </w:pPr>
  </w:style>
  <w:style w:type="paragraph" w:customStyle="1" w:styleId="HeadLevel1">
    <w:name w:val="Head Level 1"/>
    <w:basedOn w:val="Normal"/>
    <w:qFormat/>
    <w:rsid w:val="00655D88"/>
    <w:pPr>
      <w:keepNext/>
    </w:pPr>
    <w:rPr>
      <w:b/>
      <w:szCs w:val="20"/>
    </w:rPr>
  </w:style>
  <w:style w:type="paragraph" w:customStyle="1" w:styleId="HeadLevel2">
    <w:name w:val="Head Level 2"/>
    <w:basedOn w:val="Normal"/>
    <w:qFormat/>
    <w:rsid w:val="00655D88"/>
    <w:pPr>
      <w:keepNext/>
    </w:pPr>
    <w:rPr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E751B"/>
    <w:rPr>
      <w:rFonts w:ascii="Arial" w:eastAsiaTheme="majorEastAsia" w:hAnsi="Arial" w:cs="Arial"/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E751B"/>
    <w:rPr>
      <w:rFonts w:ascii="Arial" w:eastAsiaTheme="majorEastAsia" w:hAnsi="Arial" w:cs="Arial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751B"/>
    <w:rPr>
      <w:rFonts w:ascii="Arial" w:eastAsiaTheme="majorEastAsia" w:hAnsi="Arial" w:cs="Arial"/>
      <w:b/>
      <w:bCs/>
      <w:i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E751B"/>
    <w:rPr>
      <w:rFonts w:ascii="Arial" w:eastAsiaTheme="majorEastAsia" w:hAnsi="Arial" w:cs="Arial"/>
      <w:bCs/>
      <w:i/>
      <w:lang w:eastAsia="en-US"/>
    </w:rPr>
  </w:style>
  <w:style w:type="paragraph" w:styleId="ListParagraph">
    <w:name w:val="List Paragraph"/>
    <w:basedOn w:val="Normal"/>
    <w:uiPriority w:val="34"/>
    <w:qFormat/>
    <w:rsid w:val="00DE751B"/>
    <w:pPr>
      <w:ind w:left="720"/>
      <w:contextualSpacing/>
    </w:pPr>
  </w:style>
  <w:style w:type="paragraph" w:styleId="BodyText">
    <w:name w:val="Body Text"/>
    <w:basedOn w:val="Normal"/>
    <w:link w:val="BodyTextChar"/>
    <w:rsid w:val="001667CC"/>
    <w:pPr>
      <w:spacing w:before="400" w:after="120" w:line="720" w:lineRule="exact"/>
    </w:pPr>
    <w:rPr>
      <w:rFonts w:ascii="Arial Black" w:eastAsia="Times New Roman" w:hAnsi="Arial Black" w:cs="Times New Roman"/>
      <w:sz w:val="72"/>
      <w:szCs w:val="24"/>
    </w:rPr>
  </w:style>
  <w:style w:type="character" w:customStyle="1" w:styleId="BodyTextChar">
    <w:name w:val="Body Text Char"/>
    <w:basedOn w:val="DefaultParagraphFont"/>
    <w:link w:val="BodyText"/>
    <w:rsid w:val="001667CC"/>
    <w:rPr>
      <w:rFonts w:ascii="Arial Black" w:eastAsia="Times New Roman" w:hAnsi="Arial Black" w:cs="Times New Roman"/>
      <w:sz w:val="72"/>
      <w:szCs w:val="24"/>
      <w:lang w:eastAsia="en-US"/>
    </w:rPr>
  </w:style>
  <w:style w:type="paragraph" w:styleId="BodyText2">
    <w:name w:val="Body Text 2"/>
    <w:basedOn w:val="Normal"/>
    <w:link w:val="BodyText2Char"/>
    <w:rsid w:val="001667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667C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semiHidden/>
    <w:rsid w:val="001667CC"/>
    <w:pPr>
      <w:tabs>
        <w:tab w:val="left" w:pos="0"/>
      </w:tabs>
      <w:suppressAutoHyphens/>
      <w:spacing w:line="240" w:lineRule="auto"/>
    </w:pPr>
    <w:rPr>
      <w:rFonts w:ascii="Courier" w:eastAsia="Times New Roman" w:hAnsi="Courier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667CC"/>
    <w:rPr>
      <w:rFonts w:ascii="Courier" w:eastAsia="Times New Roman" w:hAnsi="Courier" w:cs="Times New Roman"/>
      <w:sz w:val="24"/>
      <w:lang w:eastAsia="en-US"/>
    </w:rPr>
  </w:style>
  <w:style w:type="paragraph" w:styleId="Title">
    <w:name w:val="Title"/>
    <w:basedOn w:val="Normal"/>
    <w:link w:val="TitleChar"/>
    <w:qFormat/>
    <w:rsid w:val="001667CC"/>
    <w:pPr>
      <w:tabs>
        <w:tab w:val="left" w:pos="-1440"/>
        <w:tab w:val="left" w:pos="0"/>
        <w:tab w:val="center" w:pos="5184"/>
      </w:tabs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67CC"/>
    <w:rPr>
      <w:rFonts w:ascii="Times New Roman" w:eastAsia="Times New Roman" w:hAnsi="Times New Roman" w:cs="Times New Roman"/>
      <w:b/>
      <w:sz w:val="28"/>
      <w:lang w:eastAsia="en-US"/>
    </w:rPr>
  </w:style>
  <w:style w:type="paragraph" w:customStyle="1" w:styleId="Default">
    <w:name w:val="Default"/>
    <w:rsid w:val="00057AD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1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stro@ca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cderm\AppData\Local\Microsoft\Windows\Temporary%20Internet%20Files\Content.IE5\JHXMJ21X\GenericUseColor_logo_templat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243650-C488-42DD-A20B-733C8FFE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GenericUseColor_logo_template[1].dotx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 McDermand</dc:creator>
  <cp:lastModifiedBy>Steve Hansen (s)</cp:lastModifiedBy>
  <cp:revision>2</cp:revision>
  <cp:lastPrinted>2014-12-16T20:26:00Z</cp:lastPrinted>
  <dcterms:created xsi:type="dcterms:W3CDTF">2020-04-13T15:50:00Z</dcterms:created>
  <dcterms:modified xsi:type="dcterms:W3CDTF">2020-04-13T15:50:00Z</dcterms:modified>
</cp:coreProperties>
</file>